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B7" w:rsidRDefault="000916B7" w:rsidP="005A03BC">
      <w:pPr>
        <w:pStyle w:val="Default"/>
      </w:pPr>
    </w:p>
    <w:p w:rsidR="000916B7" w:rsidRPr="005A03BC" w:rsidRDefault="000916B7" w:rsidP="005A03BC">
      <w:pPr>
        <w:pStyle w:val="Default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403.7pt;margin-top:4.2pt;width:46.3pt;height:54pt;z-index:-251658240;visibility:visible">
            <v:imagedata r:id="rId4" o:title=""/>
          </v:shape>
        </w:pict>
      </w:r>
      <w:r>
        <w:rPr>
          <w:b/>
          <w:bCs/>
          <w:sz w:val="36"/>
          <w:szCs w:val="36"/>
        </w:rPr>
        <w:t xml:space="preserve">   OFICJALNE ZGŁOSZENIE DO VII HALOWYCH </w:t>
      </w:r>
    </w:p>
    <w:p w:rsidR="000916B7" w:rsidRDefault="000916B7" w:rsidP="005A03B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MISTRZOSTW SAMORZĄDOWCÓW</w:t>
      </w:r>
    </w:p>
    <w:p w:rsidR="000916B7" w:rsidRDefault="000916B7" w:rsidP="005A03B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TERESIN 2017</w:t>
      </w:r>
    </w:p>
    <w:p w:rsidR="000916B7" w:rsidRDefault="000916B7" w:rsidP="005A03BC">
      <w:pPr>
        <w:pStyle w:val="Default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Imię i nazwisko:* </w:t>
      </w:r>
      <w:r>
        <w:rPr>
          <w:sz w:val="20"/>
          <w:szCs w:val="20"/>
        </w:rPr>
        <w:t xml:space="preserve">…………………………………………………………………………………………….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>Data urodzenia (rocznik):*</w:t>
      </w:r>
      <w:r>
        <w:rPr>
          <w:sz w:val="20"/>
          <w:szCs w:val="20"/>
        </w:rPr>
        <w:t xml:space="preserve">……………...……………………………………………………….………...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Reprezentant (Urzędu Gminy, jednostek organizacyjnych Gminy, Rady Gminy itp.):*</w:t>
      </w:r>
      <w:r>
        <w:rPr>
          <w:sz w:val="23"/>
          <w:szCs w:val="23"/>
        </w:rPr>
        <w:t xml:space="preserve">………………………………………………………………………………………...………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Stanowisko:*</w:t>
      </w:r>
      <w:r>
        <w:rPr>
          <w:sz w:val="23"/>
          <w:szCs w:val="23"/>
        </w:rPr>
        <w:t xml:space="preserve">…………………………………………………………………………………….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kontaktowy jednostki zgłaszającej* </w:t>
      </w:r>
      <w:r>
        <w:rPr>
          <w:sz w:val="23"/>
          <w:szCs w:val="23"/>
        </w:rPr>
        <w:t xml:space="preserve">……………………………………….……….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osoby zgłoszonej:* </w:t>
      </w:r>
      <w:r>
        <w:rPr>
          <w:sz w:val="23"/>
          <w:szCs w:val="23"/>
        </w:rPr>
        <w:t xml:space="preserve">………………………………………………………..…………..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e-mail osoby zgłoszonej:*</w:t>
      </w:r>
      <w:r>
        <w:rPr>
          <w:sz w:val="23"/>
          <w:szCs w:val="23"/>
        </w:rPr>
        <w:t xml:space="preserve">……………………………………………………………..……….. </w:t>
      </w: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Kategoria wiekowa do lat:*</w:t>
      </w:r>
      <w:r>
        <w:rPr>
          <w:sz w:val="23"/>
          <w:szCs w:val="23"/>
        </w:rPr>
        <w:t xml:space="preserve">……………………………………………..……………………… </w:t>
      </w:r>
    </w:p>
    <w:p w:rsidR="000916B7" w:rsidRDefault="000916B7" w:rsidP="005A03BC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Informuję, iż zapoznałem się z regulaminem turniejowym i akceptuję wszystkie zawarte w nim podpunkty </w:t>
      </w:r>
    </w:p>
    <w:p w:rsidR="000916B7" w:rsidRDefault="000916B7" w:rsidP="005A03BC">
      <w:pPr>
        <w:pStyle w:val="Default"/>
        <w:spacing w:line="360" w:lineRule="auto"/>
        <w:rPr>
          <w:sz w:val="20"/>
          <w:szCs w:val="20"/>
        </w:rPr>
      </w:pPr>
    </w:p>
    <w:p w:rsidR="000916B7" w:rsidRDefault="000916B7" w:rsidP="005A03B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                                                ……….………………………………….. </w:t>
      </w:r>
    </w:p>
    <w:p w:rsidR="000916B7" w:rsidRDefault="000916B7" w:rsidP="005A03B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uczestnika                                                                             Pieczęć i podpis osoby zgłaszającej </w:t>
      </w: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</w:p>
    <w:p w:rsidR="000916B7" w:rsidRDefault="000916B7" w:rsidP="005A03BC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Zgłoszenia prosimy przesyłać do dnia </w:t>
      </w:r>
      <w:r>
        <w:rPr>
          <w:b/>
          <w:bCs/>
          <w:sz w:val="23"/>
          <w:szCs w:val="23"/>
        </w:rPr>
        <w:t xml:space="preserve">24 (piątek) listopada 2017 r. </w:t>
      </w:r>
    </w:p>
    <w:p w:rsidR="000916B7" w:rsidRDefault="000916B7" w:rsidP="005A03BC">
      <w:pPr>
        <w:pStyle w:val="Default"/>
        <w:spacing w:line="360" w:lineRule="auto"/>
        <w:rPr>
          <w:sz w:val="23"/>
          <w:szCs w:val="23"/>
        </w:rPr>
      </w:pPr>
    </w:p>
    <w:p w:rsidR="000916B7" w:rsidRPr="003B49C6" w:rsidRDefault="000916B7" w:rsidP="005A03BC">
      <w:pPr>
        <w:pStyle w:val="Default"/>
        <w:spacing w:line="360" w:lineRule="auto"/>
        <w:rPr>
          <w:b/>
          <w:bCs/>
          <w:sz w:val="23"/>
          <w:szCs w:val="23"/>
          <w:lang w:val="de-DE"/>
        </w:rPr>
      </w:pPr>
      <w:r w:rsidRPr="003B49C6">
        <w:rPr>
          <w:sz w:val="23"/>
          <w:szCs w:val="23"/>
          <w:lang w:val="de-DE"/>
        </w:rPr>
        <w:t xml:space="preserve">na adres e-mail: </w:t>
      </w:r>
      <w:r w:rsidRPr="003B49C6">
        <w:rPr>
          <w:b/>
          <w:bCs/>
          <w:sz w:val="23"/>
          <w:szCs w:val="23"/>
          <w:lang w:val="de-DE"/>
        </w:rPr>
        <w:t>tere</w:t>
      </w:r>
      <w:r>
        <w:rPr>
          <w:b/>
          <w:bCs/>
          <w:sz w:val="23"/>
          <w:szCs w:val="23"/>
          <w:lang w:val="de-DE"/>
        </w:rPr>
        <w:t>sin2017</w:t>
      </w:r>
      <w:r w:rsidRPr="003B49C6">
        <w:rPr>
          <w:b/>
          <w:bCs/>
          <w:sz w:val="23"/>
          <w:szCs w:val="23"/>
          <w:lang w:val="de-DE"/>
        </w:rPr>
        <w:t xml:space="preserve">@op.pl </w:t>
      </w:r>
    </w:p>
    <w:p w:rsidR="000916B7" w:rsidRDefault="000916B7" w:rsidP="005A03BC">
      <w:pPr>
        <w:spacing w:line="360" w:lineRule="auto"/>
      </w:pPr>
    </w:p>
    <w:sectPr w:rsidR="000916B7" w:rsidSect="00FB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A7"/>
    <w:rsid w:val="000404A1"/>
    <w:rsid w:val="00076BB0"/>
    <w:rsid w:val="000916B7"/>
    <w:rsid w:val="00146F22"/>
    <w:rsid w:val="001968CB"/>
    <w:rsid w:val="001A4ECE"/>
    <w:rsid w:val="00373BAA"/>
    <w:rsid w:val="003B49C6"/>
    <w:rsid w:val="005A03BC"/>
    <w:rsid w:val="0074024E"/>
    <w:rsid w:val="008D19A7"/>
    <w:rsid w:val="00A10F3A"/>
    <w:rsid w:val="00A36F55"/>
    <w:rsid w:val="00B2219C"/>
    <w:rsid w:val="00C376A1"/>
    <w:rsid w:val="00E36668"/>
    <w:rsid w:val="00F430D6"/>
    <w:rsid w:val="00F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0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0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A0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154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OFICJALNE ZGŁOSZENIE DO VII HALOWYCH </dc:title>
  <dc:subject/>
  <dc:creator>Professore</dc:creator>
  <cp:keywords/>
  <dc:description/>
  <cp:lastModifiedBy>Professore</cp:lastModifiedBy>
  <cp:revision>2</cp:revision>
  <dcterms:created xsi:type="dcterms:W3CDTF">2017-10-10T21:14:00Z</dcterms:created>
  <dcterms:modified xsi:type="dcterms:W3CDTF">2017-10-10T21:14:00Z</dcterms:modified>
</cp:coreProperties>
</file>